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94" w:rsidRDefault="00B20D94" w:rsidP="00B20D94">
      <w:pPr>
        <w:rPr>
          <w:sz w:val="24"/>
          <w:szCs w:val="24"/>
        </w:rPr>
      </w:pPr>
      <w:r>
        <w:rPr>
          <w:sz w:val="24"/>
          <w:szCs w:val="24"/>
        </w:rPr>
        <w:t>Les 1 N3 en 4</w:t>
      </w:r>
    </w:p>
    <w:p w:rsidR="00B20D94" w:rsidRDefault="00B20D94" w:rsidP="00B20D94">
      <w:pPr>
        <w:rPr>
          <w:sz w:val="24"/>
          <w:szCs w:val="24"/>
        </w:rPr>
      </w:pPr>
      <w:r>
        <w:rPr>
          <w:sz w:val="24"/>
          <w:szCs w:val="24"/>
        </w:rPr>
        <w:t>Opdrachten Plantenfysiologie, Opname stoffen voor de fotosynthese</w:t>
      </w:r>
    </w:p>
    <w:p w:rsidR="00B20D94" w:rsidRDefault="00B20D94" w:rsidP="00B20D94">
      <w:pPr>
        <w:rPr>
          <w:sz w:val="24"/>
          <w:szCs w:val="24"/>
        </w:rPr>
      </w:pPr>
    </w:p>
    <w:p w:rsidR="00B20D94" w:rsidRDefault="00B20D94" w:rsidP="00B20D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20D94">
        <w:rPr>
          <w:sz w:val="24"/>
          <w:szCs w:val="24"/>
        </w:rPr>
        <w:t>Schrijf de formule van de fotosynthese in woorden op.</w:t>
      </w:r>
    </w:p>
    <w:p w:rsidR="00B20D94" w:rsidRPr="00B20D94" w:rsidRDefault="00B20D94" w:rsidP="00B20D94">
      <w:pPr>
        <w:pStyle w:val="Lijstalinea"/>
        <w:ind w:left="1065"/>
        <w:rPr>
          <w:sz w:val="24"/>
          <w:szCs w:val="24"/>
        </w:rPr>
      </w:pPr>
    </w:p>
    <w:p w:rsidR="00B20D94" w:rsidRDefault="00B20D94" w:rsidP="00B20D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stoffen moeten de planten opnemen voor de fotosynthese?</w:t>
      </w:r>
    </w:p>
    <w:p w:rsidR="00B20D94" w:rsidRPr="00B20D94" w:rsidRDefault="00B20D94" w:rsidP="00B20D94">
      <w:pPr>
        <w:pStyle w:val="Lijstalinea"/>
        <w:rPr>
          <w:sz w:val="24"/>
          <w:szCs w:val="24"/>
        </w:rPr>
      </w:pPr>
    </w:p>
    <w:p w:rsidR="00B20D94" w:rsidRDefault="00B20D94" w:rsidP="00B20D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stoffen ontstaan er bij fotosynthese?</w:t>
      </w:r>
    </w:p>
    <w:p w:rsidR="00B20D94" w:rsidRPr="00B20D94" w:rsidRDefault="00B20D94" w:rsidP="00B20D94">
      <w:pPr>
        <w:pStyle w:val="Lijstalinea"/>
        <w:rPr>
          <w:sz w:val="24"/>
          <w:szCs w:val="24"/>
        </w:rPr>
      </w:pPr>
    </w:p>
    <w:p w:rsidR="00B20D94" w:rsidRDefault="00B20D94" w:rsidP="00B20D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welk orgaan komt koolstofdioxide de plant binnen? En in welk klein onderdeel van dit orgaan is dat?</w:t>
      </w:r>
    </w:p>
    <w:p w:rsidR="00B20D94" w:rsidRPr="00B20D94" w:rsidRDefault="00B20D94" w:rsidP="00B20D94">
      <w:pPr>
        <w:pStyle w:val="Lijstalinea"/>
        <w:rPr>
          <w:sz w:val="24"/>
          <w:szCs w:val="24"/>
        </w:rPr>
      </w:pPr>
    </w:p>
    <w:p w:rsidR="00B20D94" w:rsidRDefault="00B20D94" w:rsidP="00B20D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Door welk proces kan koolstofdioxide in de plant komen?</w:t>
      </w:r>
    </w:p>
    <w:p w:rsidR="00B20D94" w:rsidRPr="00B20D94" w:rsidRDefault="00B20D94" w:rsidP="00B20D94">
      <w:pPr>
        <w:pStyle w:val="Lijstalinea"/>
        <w:rPr>
          <w:sz w:val="24"/>
          <w:szCs w:val="24"/>
        </w:rPr>
      </w:pPr>
    </w:p>
    <w:p w:rsidR="00B20D94" w:rsidRDefault="00025893" w:rsidP="00B20D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bevinden zich de huidmondjes in het algemeen?</w:t>
      </w:r>
    </w:p>
    <w:p w:rsidR="00025893" w:rsidRPr="00025893" w:rsidRDefault="00025893" w:rsidP="00025893">
      <w:pPr>
        <w:pStyle w:val="Lijstalinea"/>
        <w:rPr>
          <w:sz w:val="24"/>
          <w:szCs w:val="24"/>
        </w:rPr>
      </w:pPr>
    </w:p>
    <w:p w:rsidR="00025893" w:rsidRDefault="00025893" w:rsidP="00B20D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Huidmondjes kunnen open en dicht. Geef aan hoe dit werkt en gebruik de begrippen diffusie en osmose.</w:t>
      </w:r>
    </w:p>
    <w:p w:rsidR="00025893" w:rsidRPr="00025893" w:rsidRDefault="00025893" w:rsidP="00025893">
      <w:pPr>
        <w:pStyle w:val="Lijstalinea"/>
        <w:rPr>
          <w:sz w:val="24"/>
          <w:szCs w:val="24"/>
        </w:rPr>
      </w:pPr>
    </w:p>
    <w:p w:rsidR="00025893" w:rsidRDefault="00025893" w:rsidP="000258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zijn de 2 prikkels waarbij het huidmondje zich opent?</w:t>
      </w:r>
    </w:p>
    <w:p w:rsidR="00025893" w:rsidRPr="00025893" w:rsidRDefault="00025893" w:rsidP="00025893">
      <w:pPr>
        <w:pStyle w:val="Lijstalinea"/>
        <w:rPr>
          <w:sz w:val="24"/>
          <w:szCs w:val="24"/>
        </w:rPr>
      </w:pPr>
    </w:p>
    <w:p w:rsidR="00025893" w:rsidRDefault="00025893" w:rsidP="000258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het verschil uit tussen de opname van water en mineralen door de wortel.</w:t>
      </w:r>
    </w:p>
    <w:p w:rsidR="00025893" w:rsidRPr="00025893" w:rsidRDefault="00025893" w:rsidP="00025893">
      <w:pPr>
        <w:pStyle w:val="Lijstalinea"/>
        <w:rPr>
          <w:sz w:val="24"/>
          <w:szCs w:val="24"/>
        </w:rPr>
      </w:pPr>
    </w:p>
    <w:p w:rsidR="00025893" w:rsidRDefault="00025893" w:rsidP="000258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deel van de wortel zorgt voor opnamen van water en mineralen?</w:t>
      </w:r>
    </w:p>
    <w:p w:rsidR="00025893" w:rsidRPr="00025893" w:rsidRDefault="00025893" w:rsidP="00025893">
      <w:pPr>
        <w:pStyle w:val="Lijstalinea"/>
        <w:rPr>
          <w:sz w:val="24"/>
          <w:szCs w:val="24"/>
        </w:rPr>
      </w:pPr>
    </w:p>
    <w:p w:rsidR="00025893" w:rsidRDefault="00025893" w:rsidP="000258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in 3 stappen uit hoe het water van de wortel naar het blad wordt getransporteerd</w:t>
      </w:r>
    </w:p>
    <w:p w:rsidR="002B4F54" w:rsidRPr="002B4F54" w:rsidRDefault="002B4F54" w:rsidP="002B4F54">
      <w:pPr>
        <w:pStyle w:val="Lijstalinea"/>
        <w:rPr>
          <w:sz w:val="24"/>
          <w:szCs w:val="24"/>
        </w:rPr>
      </w:pPr>
    </w:p>
    <w:p w:rsidR="002B4F54" w:rsidRDefault="002B4F54" w:rsidP="000258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wordt het licht opgenomen, in welk cel onderdeel?</w:t>
      </w:r>
    </w:p>
    <w:p w:rsidR="002B4F54" w:rsidRPr="002B4F54" w:rsidRDefault="002B4F54" w:rsidP="002B4F54">
      <w:pPr>
        <w:pStyle w:val="Lijstalinea"/>
        <w:rPr>
          <w:sz w:val="24"/>
          <w:szCs w:val="24"/>
        </w:rPr>
      </w:pPr>
    </w:p>
    <w:p w:rsidR="002B4F54" w:rsidRDefault="002B4F54" w:rsidP="000258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kleuren licht wordt er opgenomen? Hoe maakt een kweker gebruik van deze kennis?</w:t>
      </w:r>
    </w:p>
    <w:p w:rsidR="002B4F54" w:rsidRPr="002B4F54" w:rsidRDefault="002B4F54" w:rsidP="002B4F54">
      <w:pPr>
        <w:pStyle w:val="Lijstalinea"/>
        <w:rPr>
          <w:sz w:val="24"/>
          <w:szCs w:val="24"/>
        </w:rPr>
      </w:pPr>
    </w:p>
    <w:p w:rsidR="002B4F54" w:rsidRDefault="002B4F54" w:rsidP="000258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Waarom gaan planten uiteindelijke dood als ze te weinig licht krijgen?</w:t>
      </w:r>
    </w:p>
    <w:p w:rsidR="002B4F54" w:rsidRPr="002B4F54" w:rsidRDefault="002B4F54" w:rsidP="002B4F54">
      <w:pPr>
        <w:pStyle w:val="Lijstalinea"/>
        <w:rPr>
          <w:sz w:val="24"/>
          <w:szCs w:val="24"/>
        </w:rPr>
      </w:pPr>
    </w:p>
    <w:p w:rsidR="002B4F54" w:rsidRDefault="002B4F54" w:rsidP="000258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komt het dat plantenstengels en bladeren vaak groen zijn?</w:t>
      </w:r>
      <w:bookmarkStart w:id="0" w:name="_GoBack"/>
      <w:bookmarkEnd w:id="0"/>
    </w:p>
    <w:p w:rsidR="00025893" w:rsidRPr="00B20D94" w:rsidRDefault="00025893" w:rsidP="00025893">
      <w:pPr>
        <w:pStyle w:val="Lijstalinea"/>
        <w:ind w:left="1065"/>
        <w:rPr>
          <w:sz w:val="24"/>
          <w:szCs w:val="24"/>
        </w:rPr>
      </w:pPr>
    </w:p>
    <w:p w:rsidR="00B20D94" w:rsidRPr="00B20D94" w:rsidRDefault="00B20D94" w:rsidP="00B20D94">
      <w:pPr>
        <w:pStyle w:val="Lijstalinea"/>
        <w:ind w:left="1065"/>
        <w:rPr>
          <w:sz w:val="24"/>
          <w:szCs w:val="24"/>
        </w:rPr>
      </w:pPr>
      <w:r w:rsidRPr="00B20D94">
        <w:rPr>
          <w:sz w:val="24"/>
          <w:szCs w:val="24"/>
        </w:rPr>
        <w:tab/>
      </w:r>
    </w:p>
    <w:p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94529"/>
    <w:multiLevelType w:val="hybridMultilevel"/>
    <w:tmpl w:val="667C33D8"/>
    <w:lvl w:ilvl="0" w:tplc="221857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4"/>
    <w:rsid w:val="00025893"/>
    <w:rsid w:val="001B5526"/>
    <w:rsid w:val="002B4F54"/>
    <w:rsid w:val="00B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0CE0"/>
  <w15:chartTrackingRefBased/>
  <w15:docId w15:val="{44C672E8-0F78-411D-803D-F890CEF3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0D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9FA4235D</Template>
  <TotalTime>30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Tanja Zeeman</cp:lastModifiedBy>
  <cp:revision>1</cp:revision>
  <dcterms:created xsi:type="dcterms:W3CDTF">2018-01-30T10:49:00Z</dcterms:created>
  <dcterms:modified xsi:type="dcterms:W3CDTF">2018-01-30T12:01:00Z</dcterms:modified>
</cp:coreProperties>
</file>